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5"/>
        <w:gridCol w:w="2934"/>
        <w:gridCol w:w="636"/>
        <w:gridCol w:w="1645"/>
        <w:gridCol w:w="2785"/>
      </w:tblGrid>
      <w:tr w:rsidR="00D74ED6" w:rsidRPr="00305E46" w14:paraId="008FDFAB" w14:textId="77777777" w:rsidTr="001A17E8">
        <w:trPr>
          <w:trHeight w:val="18"/>
        </w:trPr>
        <w:tc>
          <w:tcPr>
            <w:tcW w:w="1076" w:type="pct"/>
            <w:vAlign w:val="center"/>
          </w:tcPr>
          <w:p w14:paraId="630B3F73" w14:textId="77777777" w:rsidR="00D74ED6" w:rsidRPr="00305E46" w:rsidRDefault="00D74ED6" w:rsidP="00305E4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lang w:val="hr-BA"/>
              </w:rPr>
            </w:pPr>
            <w:proofErr w:type="spellStart"/>
            <w:r w:rsidRPr="00305E46">
              <w:rPr>
                <w:rFonts w:ascii="Times New Roman" w:hAnsi="Times New Roman"/>
                <w:lang w:val="hr-BA"/>
              </w:rPr>
              <w:t>Ur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. Broj: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418E062E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26BC2AFB" w14:textId="77777777" w:rsidTr="001A17E8">
        <w:trPr>
          <w:trHeight w:val="294"/>
        </w:trPr>
        <w:tc>
          <w:tcPr>
            <w:tcW w:w="1076" w:type="pct"/>
            <w:vAlign w:val="center"/>
          </w:tcPr>
          <w:p w14:paraId="2A844524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Mjesto i datum: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2F5D3B64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73A5AE92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1BC9B17F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Ime i prezime: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23AB09DA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6493FA3A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36270C57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Diplomski studij:</w:t>
            </w:r>
          </w:p>
        </w:tc>
        <w:tc>
          <w:tcPr>
            <w:tcW w:w="1751" w:type="pct"/>
            <w:gridSpan w:val="2"/>
            <w:shd w:val="clear" w:color="auto" w:fill="F2F2F2" w:themeFill="background1" w:themeFillShade="F2"/>
            <w:vAlign w:val="center"/>
          </w:tcPr>
          <w:p w14:paraId="13113A0D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807" w:type="pct"/>
            <w:vAlign w:val="center"/>
          </w:tcPr>
          <w:p w14:paraId="16ECD366" w14:textId="77777777" w:rsidR="00D74ED6" w:rsidRPr="00305E46" w:rsidRDefault="001A17E8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Smjer</w:t>
            </w:r>
            <w:r w:rsidR="00D74ED6" w:rsidRPr="00305E46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1676BF42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</w:tc>
      </w:tr>
      <w:tr w:rsidR="00B548E3" w:rsidRPr="00305E46" w14:paraId="3C72CF42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1BF36634" w14:textId="77777777" w:rsidR="00B548E3" w:rsidRPr="00305E46" w:rsidRDefault="00D34FEB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Broj indeksa: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63A49847" w14:textId="77777777" w:rsidR="00B548E3" w:rsidRPr="00305E46" w:rsidRDefault="00B548E3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1A17E8" w:rsidRPr="00305E46" w14:paraId="56CA7D1C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1B85ED4C" w14:textId="77777777" w:rsidR="001A17E8" w:rsidRPr="00305E46" w:rsidRDefault="001A17E8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Modul</w:t>
            </w:r>
            <w:r w:rsidR="005B1B8B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7BED39AC" w14:textId="77777777" w:rsidR="001A17E8" w:rsidRPr="00305E46" w:rsidRDefault="001A17E8" w:rsidP="00305E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</w:tc>
      </w:tr>
      <w:tr w:rsidR="00D74ED6" w:rsidRPr="00305E46" w14:paraId="181E5CE8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312E7E4E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Mentor</w:t>
            </w:r>
            <w:r w:rsidR="00D40629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D40629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1751" w:type="pct"/>
            <w:gridSpan w:val="2"/>
            <w:shd w:val="clear" w:color="auto" w:fill="F2F2F2" w:themeFill="background1" w:themeFillShade="F2"/>
            <w:vAlign w:val="center"/>
          </w:tcPr>
          <w:p w14:paraId="5FB035B9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807" w:type="pct"/>
            <w:vAlign w:val="center"/>
          </w:tcPr>
          <w:p w14:paraId="0609EDAD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E-mail: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5EFB5CD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</w:tc>
      </w:tr>
      <w:tr w:rsidR="00D74ED6" w:rsidRPr="00305E46" w14:paraId="10F3761F" w14:textId="77777777" w:rsidTr="00305E46">
        <w:trPr>
          <w:trHeight w:val="986"/>
        </w:trPr>
        <w:tc>
          <w:tcPr>
            <w:tcW w:w="5000" w:type="pct"/>
            <w:gridSpan w:val="5"/>
          </w:tcPr>
          <w:p w14:paraId="5FDEE52E" w14:textId="77777777" w:rsidR="00D74ED6" w:rsidRPr="00305E46" w:rsidRDefault="00D74ED6" w:rsidP="00AA7B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hr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E46">
              <w:rPr>
                <w:rFonts w:ascii="Times New Roman" w:hAnsi="Times New Roman"/>
                <w:color w:val="000000" w:themeColor="text1"/>
                <w:sz w:val="32"/>
                <w:szCs w:val="32"/>
                <w:lang w:val="hr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PRIJAVA DIPLOMSKOG RADA</w:t>
            </w:r>
          </w:p>
          <w:p w14:paraId="050AF8B2" w14:textId="77777777" w:rsidR="008F716A" w:rsidRPr="008F716A" w:rsidRDefault="00B548E3" w:rsidP="00305E46">
            <w:pPr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305E46">
              <w:rPr>
                <w:rFonts w:ascii="Times New Roman" w:hAnsi="Times New Roman"/>
                <w:lang w:val="hr-BA"/>
              </w:rPr>
              <w:t>Temeljem dogovora s predmetnim nastavnikom student</w:t>
            </w:r>
            <w:r w:rsidR="001A17E8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1A17E8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 xml:space="preserve"> se opredijelio za temu diplomskog rada naslova:</w:t>
            </w:r>
            <w:r w:rsidR="00305E46" w:rsidRPr="00305E46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D74ED6" w:rsidRPr="00305E46" w14:paraId="1A1F4A18" w14:textId="77777777" w:rsidTr="00305E46">
        <w:trPr>
          <w:trHeight w:val="228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707323D" w14:textId="77777777" w:rsidR="00D74ED6" w:rsidRPr="00305E46" w:rsidRDefault="00D74ED6" w:rsidP="00AA7B86">
            <w:pPr>
              <w:spacing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3AD6CDC1" w14:textId="77777777" w:rsidTr="00305E46">
        <w:trPr>
          <w:trHeight w:val="20"/>
        </w:trPr>
        <w:tc>
          <w:tcPr>
            <w:tcW w:w="5000" w:type="pct"/>
            <w:gridSpan w:val="5"/>
            <w:vAlign w:val="center"/>
          </w:tcPr>
          <w:p w14:paraId="3D6A3ED4" w14:textId="77777777" w:rsidR="00D74ED6" w:rsidRPr="00305E46" w:rsidRDefault="00D74ED6" w:rsidP="00305E46">
            <w:pPr>
              <w:pStyle w:val="NoSpacing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OBRAZLOŽENJE</w:t>
            </w:r>
          </w:p>
          <w:p w14:paraId="2FF92920" w14:textId="77777777" w:rsidR="00D74ED6" w:rsidRPr="00305E46" w:rsidRDefault="00D74ED6" w:rsidP="00305E46">
            <w:pPr>
              <w:spacing w:line="24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(Problem, cilj, metoda rada i izvori podataka – popuniti elektronski)</w:t>
            </w:r>
          </w:p>
          <w:tbl>
            <w:tblPr>
              <w:tblStyle w:val="TableGrid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6244"/>
            </w:tblGrid>
            <w:tr w:rsidR="00305E46" w:rsidRPr="00305E46" w14:paraId="4B54E76F" w14:textId="77777777" w:rsidTr="00305E46">
              <w:tc>
                <w:tcPr>
                  <w:tcW w:w="3904" w:type="dxa"/>
                </w:tcPr>
                <w:p w14:paraId="04AB8FDD" w14:textId="77777777" w:rsidR="00305E46" w:rsidRPr="00305E46" w:rsidRDefault="00305E46" w:rsidP="00305E46">
                  <w:pPr>
                    <w:spacing w:line="240" w:lineRule="auto"/>
                    <w:rPr>
                      <w:rFonts w:ascii="Times New Roman" w:hAnsi="Times New Roman"/>
                      <w:lang w:val="hr-BA"/>
                    </w:rPr>
                  </w:pPr>
                  <w:r w:rsidRPr="00305E46">
                    <w:rPr>
                      <w:rFonts w:ascii="Times New Roman" w:hAnsi="Times New Roman"/>
                      <w:lang w:val="hr-BA"/>
                    </w:rPr>
                    <w:t>Problem:</w:t>
                  </w:r>
                </w:p>
              </w:tc>
              <w:tc>
                <w:tcPr>
                  <w:tcW w:w="6379" w:type="dxa"/>
                </w:tcPr>
                <w:p w14:paraId="44BABF97" w14:textId="77777777" w:rsidR="00D17DB8" w:rsidRPr="00E478DD" w:rsidRDefault="00305E46" w:rsidP="00305E46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305E46">
                    <w:rPr>
                      <w:rFonts w:ascii="Times New Roman" w:hAnsi="Times New Roman"/>
                      <w:noProof/>
                    </w:rPr>
                    <w:t xml:space="preserve">Najviše 700 znakova s razmacima! ... </w:t>
                  </w:r>
                  <w:r w:rsidR="00D17DB8"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 w:rsidRPr="00305E46">
                    <w:rPr>
                      <w:rFonts w:ascii="Times New Roman" w:hAnsi="Times New Roman"/>
                      <w:noProof/>
                    </w:rPr>
                    <w:t>Uvesti u temu, objasniti njezinu važnost i navesti što je o tome do sada poznato.  Definirati problem i hipotezu (vjerojatni ishod) istraživanja.</w:t>
                  </w:r>
                </w:p>
              </w:tc>
            </w:tr>
            <w:tr w:rsidR="00305E46" w:rsidRPr="00305E46" w14:paraId="5A7F5A6F" w14:textId="77777777" w:rsidTr="00305E46">
              <w:tc>
                <w:tcPr>
                  <w:tcW w:w="3904" w:type="dxa"/>
                </w:tcPr>
                <w:p w14:paraId="133F7687" w14:textId="77777777" w:rsidR="00305E46" w:rsidRPr="00305E46" w:rsidRDefault="00305E46" w:rsidP="00305E46">
                  <w:pPr>
                    <w:spacing w:line="240" w:lineRule="auto"/>
                    <w:rPr>
                      <w:rFonts w:ascii="Times New Roman" w:hAnsi="Times New Roman"/>
                      <w:lang w:val="hr-BA"/>
                    </w:rPr>
                  </w:pPr>
                  <w:r w:rsidRPr="00305E46">
                    <w:rPr>
                      <w:rFonts w:ascii="Times New Roman" w:hAnsi="Times New Roman"/>
                      <w:lang w:val="hr-BA"/>
                    </w:rPr>
                    <w:t>Cilj rada:</w:t>
                  </w:r>
                </w:p>
              </w:tc>
              <w:tc>
                <w:tcPr>
                  <w:tcW w:w="6379" w:type="dxa"/>
                </w:tcPr>
                <w:p w14:paraId="04B2CD6C" w14:textId="77777777" w:rsidR="00D17DB8" w:rsidRPr="00D17DB8" w:rsidRDefault="00305E46" w:rsidP="00305E46">
                  <w:pPr>
                    <w:spacing w:line="240" w:lineRule="auto"/>
                    <w:rPr>
                      <w:rFonts w:ascii="Times New Roman" w:hAnsi="Times New Roman"/>
                      <w:noProof/>
                    </w:rPr>
                  </w:pPr>
                  <w:r w:rsidRPr="00305E46">
                    <w:rPr>
                      <w:rFonts w:ascii="Times New Roman" w:hAnsi="Times New Roman"/>
                      <w:noProof/>
                    </w:rPr>
                    <w:t>Najviše 400 znakova s razmacima! … Sažeto navesti (nabrojiti) što će se ovim istraživanjem utvrditi kako bi se provjerile postavljene hipoteze.</w:t>
                  </w:r>
                </w:p>
              </w:tc>
            </w:tr>
            <w:tr w:rsidR="00305E46" w:rsidRPr="00305E46" w14:paraId="0140E2B6" w14:textId="77777777" w:rsidTr="00305E46">
              <w:tc>
                <w:tcPr>
                  <w:tcW w:w="3904" w:type="dxa"/>
                </w:tcPr>
                <w:p w14:paraId="62BD48FC" w14:textId="77777777" w:rsidR="00305E46" w:rsidRPr="00305E46" w:rsidRDefault="00305E46" w:rsidP="00305E46">
                  <w:pPr>
                    <w:spacing w:line="240" w:lineRule="auto"/>
                    <w:rPr>
                      <w:rFonts w:ascii="Times New Roman" w:hAnsi="Times New Roman"/>
                      <w:lang w:val="hr-BA"/>
                    </w:rPr>
                  </w:pPr>
                  <w:r w:rsidRPr="00305E46">
                    <w:rPr>
                      <w:rFonts w:ascii="Times New Roman" w:hAnsi="Times New Roman"/>
                      <w:lang w:val="hr-BA"/>
                    </w:rPr>
                    <w:t>Materijali i metode rada:</w:t>
                  </w:r>
                </w:p>
              </w:tc>
              <w:tc>
                <w:tcPr>
                  <w:tcW w:w="6379" w:type="dxa"/>
                </w:tcPr>
                <w:p w14:paraId="12A5E4A2" w14:textId="77777777" w:rsidR="00305E46" w:rsidRPr="00305E46" w:rsidRDefault="00305E46" w:rsidP="00305E46">
                  <w:pPr>
                    <w:rPr>
                      <w:rFonts w:ascii="Times New Roman" w:hAnsi="Times New Roman"/>
                      <w:noProof/>
                    </w:rPr>
                  </w:pPr>
                  <w:r w:rsidRPr="00305E46">
                    <w:rPr>
                      <w:rFonts w:ascii="Times New Roman" w:hAnsi="Times New Roman"/>
                      <w:noProof/>
                    </w:rPr>
                    <w:t xml:space="preserve">Najviše 1000 znakova s razmacima! …  </w:t>
                  </w:r>
                  <w:r w:rsidRPr="00305E46">
                    <w:rPr>
                      <w:rFonts w:ascii="Times New Roman" w:hAnsi="Times New Roman"/>
                      <w:noProof/>
                    </w:rPr>
                    <w:br/>
                    <w:t>Postupno objasniti cijeli postupak istraživanja. Navesti mjesto i vrijeme provođenja istraživanja, način postavljanja pokusa i prikupljanja uzoraka, veličinu i broj uzoraka, analitičke, statističke i dr. metode koje će se koristiti tijekom istraživanja.</w:t>
                  </w:r>
                </w:p>
              </w:tc>
            </w:tr>
            <w:tr w:rsidR="00305E46" w:rsidRPr="00305E46" w14:paraId="7DF425E4" w14:textId="77777777" w:rsidTr="00305E46">
              <w:tc>
                <w:tcPr>
                  <w:tcW w:w="3904" w:type="dxa"/>
                </w:tcPr>
                <w:p w14:paraId="31461B03" w14:textId="77777777" w:rsidR="00305E46" w:rsidRPr="00305E46" w:rsidRDefault="00305E46" w:rsidP="00305E46">
                  <w:pPr>
                    <w:spacing w:line="240" w:lineRule="auto"/>
                    <w:rPr>
                      <w:rFonts w:ascii="Times New Roman" w:hAnsi="Times New Roman"/>
                      <w:lang w:val="hr-BA"/>
                    </w:rPr>
                  </w:pPr>
                  <w:r w:rsidRPr="00305E46">
                    <w:rPr>
                      <w:rFonts w:ascii="Times New Roman" w:hAnsi="Times New Roman"/>
                      <w:lang w:val="hr-BA"/>
                    </w:rPr>
                    <w:t>Popis literature:</w:t>
                  </w:r>
                </w:p>
              </w:tc>
              <w:tc>
                <w:tcPr>
                  <w:tcW w:w="6379" w:type="dxa"/>
                </w:tcPr>
                <w:p w14:paraId="69871316" w14:textId="77777777" w:rsidR="00305E46" w:rsidRPr="00305E46" w:rsidRDefault="00305E46" w:rsidP="004C44A2">
                  <w:pPr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Navesti 5 referenci! </w:t>
                  </w:r>
                  <w:r>
                    <w:rPr>
                      <w:rFonts w:ascii="Times New Roman" w:hAnsi="Times New Roman"/>
                      <w:noProof/>
                    </w:rPr>
                    <w:br/>
                  </w:r>
                  <w:r w:rsidRPr="00305E46">
                    <w:rPr>
                      <w:rFonts w:ascii="Times New Roman" w:hAnsi="Times New Roman"/>
                      <w:noProof/>
                    </w:rPr>
                    <w:t xml:space="preserve">Navesti izvore literature u kojima se navode temeljne činjenice i dosadašnje spoznaje o temi i problemu istraživanja. Slijediti upute za izradu popisa literature u uputama za oblikovanje diplomskog rada dostupnim na mrežnoj stranici Agronomskog </w:t>
                  </w:r>
                  <w:r w:rsidR="004C44A2">
                    <w:rPr>
                      <w:rFonts w:ascii="Times New Roman" w:hAnsi="Times New Roman"/>
                      <w:noProof/>
                    </w:rPr>
                    <w:t xml:space="preserve">i prehrambeno – tehnološkog </w:t>
                  </w:r>
                  <w:r w:rsidRPr="00305E46">
                    <w:rPr>
                      <w:rFonts w:ascii="Times New Roman" w:hAnsi="Times New Roman"/>
                      <w:noProof/>
                    </w:rPr>
                    <w:t>fakulteta</w:t>
                  </w:r>
                  <w:r w:rsidR="004C44A2">
                    <w:rPr>
                      <w:rFonts w:ascii="Times New Roman" w:hAnsi="Times New Roman"/>
                      <w:noProof/>
                    </w:rPr>
                    <w:t>)</w:t>
                  </w:r>
                  <w:r w:rsidRPr="00305E46">
                    <w:rPr>
                      <w:rFonts w:ascii="Times New Roman" w:hAnsi="Times New Roman"/>
                      <w:noProof/>
                    </w:rPr>
                    <w:t>.</w:t>
                  </w:r>
                </w:p>
              </w:tc>
            </w:tr>
          </w:tbl>
          <w:p w14:paraId="1A5E9DC2" w14:textId="77777777" w:rsidR="00305E46" w:rsidRPr="00305E46" w:rsidRDefault="00305E46" w:rsidP="00305E46">
            <w:pPr>
              <w:spacing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66EC9033" w14:textId="77777777" w:rsidTr="00305E46">
        <w:trPr>
          <w:trHeight w:val="30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DA03A61" w14:textId="77777777" w:rsidR="008F716A" w:rsidRPr="00305E46" w:rsidRDefault="008F716A" w:rsidP="00AA7B86">
            <w:pPr>
              <w:spacing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6569F9FF" w14:textId="77777777" w:rsidTr="00305E46">
        <w:trPr>
          <w:trHeight w:val="20"/>
        </w:trPr>
        <w:tc>
          <w:tcPr>
            <w:tcW w:w="5000" w:type="pct"/>
            <w:gridSpan w:val="5"/>
            <w:vAlign w:val="center"/>
          </w:tcPr>
          <w:p w14:paraId="1C64E320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b/>
                <w:lang w:val="hr-BA"/>
              </w:rPr>
            </w:pPr>
            <w:r w:rsidRPr="00305E46">
              <w:rPr>
                <w:rFonts w:ascii="Times New Roman" w:hAnsi="Times New Roman"/>
                <w:b/>
                <w:lang w:val="hr-BA"/>
              </w:rPr>
              <w:lastRenderedPageBreak/>
              <w:t>Predmetni nastavnik predlaže povjerenstvo za ocjenu i obranu diplomskog rada:</w:t>
            </w:r>
          </w:p>
        </w:tc>
      </w:tr>
      <w:tr w:rsidR="00D74ED6" w:rsidRPr="00305E46" w14:paraId="5471A4A7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2DA88E65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1.</w:t>
            </w:r>
            <w:r w:rsidR="00576C2D" w:rsidRPr="00305E46">
              <w:rPr>
                <w:rFonts w:ascii="Times New Roman" w:hAnsi="Times New Roman"/>
                <w:lang w:val="hr-BA"/>
              </w:rPr>
              <w:t xml:space="preserve"> </w:t>
            </w:r>
            <w:r w:rsidRPr="00305E46">
              <w:rPr>
                <w:rFonts w:ascii="Times New Roman" w:hAnsi="Times New Roman"/>
                <w:lang w:val="hr-BA"/>
              </w:rPr>
              <w:t>Mentor</w:t>
            </w:r>
            <w:r w:rsidR="00D40629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4C44A2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366B7B9A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3EDA38D1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26C66F1D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2.</w:t>
            </w:r>
            <w:r w:rsidR="00576C2D" w:rsidRPr="00305E46">
              <w:rPr>
                <w:rFonts w:ascii="Times New Roman" w:hAnsi="Times New Roman"/>
                <w:lang w:val="hr-BA"/>
              </w:rPr>
              <w:t xml:space="preserve"> </w:t>
            </w:r>
            <w:r w:rsidRPr="00305E46">
              <w:rPr>
                <w:rFonts w:ascii="Times New Roman" w:hAnsi="Times New Roman"/>
                <w:lang w:val="hr-BA"/>
              </w:rPr>
              <w:t>Član</w:t>
            </w:r>
            <w:r w:rsidR="00D40629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4C44A2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25A17A36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563E7817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54C2838A" w14:textId="77777777" w:rsidR="00D74ED6" w:rsidRPr="00305E46" w:rsidRDefault="00576C2D" w:rsidP="004C44A2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 xml:space="preserve">3. </w:t>
            </w:r>
            <w:r w:rsidR="00305E46">
              <w:rPr>
                <w:rFonts w:ascii="Times New Roman" w:hAnsi="Times New Roman"/>
                <w:lang w:val="hr-BA"/>
              </w:rPr>
              <w:t>Član</w:t>
            </w:r>
            <w:r w:rsidR="00D40629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4C44A2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="00305E46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453D2843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576C2D" w:rsidRPr="00305E46" w14:paraId="283918BD" w14:textId="77777777" w:rsidTr="001A17E8">
        <w:trPr>
          <w:trHeight w:val="20"/>
        </w:trPr>
        <w:tc>
          <w:tcPr>
            <w:tcW w:w="1076" w:type="pct"/>
            <w:vAlign w:val="center"/>
          </w:tcPr>
          <w:p w14:paraId="3591FDD2" w14:textId="77777777" w:rsidR="00576C2D" w:rsidRPr="00305E46" w:rsidRDefault="00576C2D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4. Zamjenski član</w:t>
            </w:r>
            <w:r w:rsidR="004C44A2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4C44A2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:</w:t>
            </w:r>
          </w:p>
        </w:tc>
        <w:tc>
          <w:tcPr>
            <w:tcW w:w="3924" w:type="pct"/>
            <w:gridSpan w:val="4"/>
            <w:shd w:val="clear" w:color="auto" w:fill="F2F2F2" w:themeFill="background1" w:themeFillShade="F2"/>
            <w:vAlign w:val="center"/>
          </w:tcPr>
          <w:p w14:paraId="3CC3379B" w14:textId="77777777" w:rsidR="00576C2D" w:rsidRPr="00305E46" w:rsidRDefault="00576C2D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1D9A514D" w14:textId="77777777" w:rsidTr="00305E46">
        <w:trPr>
          <w:trHeight w:val="20"/>
        </w:trPr>
        <w:tc>
          <w:tcPr>
            <w:tcW w:w="2515" w:type="pct"/>
            <w:gridSpan w:val="2"/>
            <w:shd w:val="clear" w:color="auto" w:fill="F2F2F2" w:themeFill="background1" w:themeFillShade="F2"/>
            <w:vAlign w:val="center"/>
          </w:tcPr>
          <w:p w14:paraId="3176E5ED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2485" w:type="pct"/>
            <w:gridSpan w:val="3"/>
            <w:shd w:val="clear" w:color="auto" w:fill="F2F2F2" w:themeFill="background1" w:themeFillShade="F2"/>
            <w:vAlign w:val="center"/>
          </w:tcPr>
          <w:p w14:paraId="395F71B7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</w:p>
        </w:tc>
      </w:tr>
      <w:tr w:rsidR="00D74ED6" w:rsidRPr="00305E46" w14:paraId="26D276BB" w14:textId="77777777" w:rsidTr="00305E46">
        <w:trPr>
          <w:trHeight w:val="20"/>
        </w:trPr>
        <w:tc>
          <w:tcPr>
            <w:tcW w:w="2515" w:type="pct"/>
            <w:gridSpan w:val="2"/>
            <w:vAlign w:val="center"/>
          </w:tcPr>
          <w:p w14:paraId="442DA5F4" w14:textId="77777777" w:rsidR="00D74ED6" w:rsidRPr="00305E46" w:rsidRDefault="00D74ED6" w:rsidP="00305E46">
            <w:pPr>
              <w:spacing w:after="0" w:line="360" w:lineRule="auto"/>
              <w:jc w:val="center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(Predmetni nastavnik-mentor</w:t>
            </w:r>
            <w:r w:rsidR="004C44A2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4C44A2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)</w:t>
            </w:r>
          </w:p>
        </w:tc>
        <w:tc>
          <w:tcPr>
            <w:tcW w:w="2485" w:type="pct"/>
            <w:gridSpan w:val="3"/>
            <w:vAlign w:val="center"/>
          </w:tcPr>
          <w:p w14:paraId="26445736" w14:textId="77777777" w:rsidR="00D74ED6" w:rsidRPr="00305E46" w:rsidRDefault="00D74ED6" w:rsidP="00305E46">
            <w:pPr>
              <w:spacing w:after="0" w:line="360" w:lineRule="auto"/>
              <w:jc w:val="center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>(Student</w:t>
            </w:r>
            <w:r w:rsidR="004C44A2">
              <w:rPr>
                <w:rFonts w:ascii="Times New Roman" w:hAnsi="Times New Roman"/>
                <w:lang w:val="hr-BA"/>
              </w:rPr>
              <w:t>/</w:t>
            </w:r>
            <w:proofErr w:type="spellStart"/>
            <w:r w:rsidR="004C44A2">
              <w:rPr>
                <w:rFonts w:ascii="Times New Roman" w:hAnsi="Times New Roman"/>
                <w:lang w:val="hr-BA"/>
              </w:rPr>
              <w:t>ica</w:t>
            </w:r>
            <w:proofErr w:type="spellEnd"/>
            <w:r w:rsidRPr="00305E46">
              <w:rPr>
                <w:rFonts w:ascii="Times New Roman" w:hAnsi="Times New Roman"/>
                <w:lang w:val="hr-BA"/>
              </w:rPr>
              <w:t>)</w:t>
            </w:r>
          </w:p>
        </w:tc>
      </w:tr>
      <w:tr w:rsidR="00D74ED6" w:rsidRPr="00305E46" w14:paraId="6B5E4171" w14:textId="77777777" w:rsidTr="00305E46">
        <w:trPr>
          <w:trHeight w:val="570"/>
        </w:trPr>
        <w:tc>
          <w:tcPr>
            <w:tcW w:w="5000" w:type="pct"/>
            <w:gridSpan w:val="5"/>
            <w:vAlign w:val="center"/>
          </w:tcPr>
          <w:p w14:paraId="73219BAD" w14:textId="77777777" w:rsidR="00D74ED6" w:rsidRPr="00305E46" w:rsidRDefault="00D74ED6" w:rsidP="00305E46">
            <w:pPr>
              <w:spacing w:after="0" w:line="360" w:lineRule="auto"/>
              <w:rPr>
                <w:rFonts w:ascii="Times New Roman" w:hAnsi="Times New Roman"/>
                <w:lang w:val="hr-BA"/>
              </w:rPr>
            </w:pPr>
            <w:r w:rsidRPr="00305E46">
              <w:rPr>
                <w:rFonts w:ascii="Times New Roman" w:hAnsi="Times New Roman"/>
                <w:lang w:val="hr-BA"/>
              </w:rPr>
              <w:t xml:space="preserve">Tema rada prihvaćena na _____ sjednici </w:t>
            </w:r>
            <w:r w:rsidR="00434C3C" w:rsidRPr="00305E46">
              <w:rPr>
                <w:rFonts w:ascii="Times New Roman" w:hAnsi="Times New Roman"/>
                <w:lang w:val="hr-BA"/>
              </w:rPr>
              <w:t>Znanstveno-nastavnog vijeća</w:t>
            </w:r>
            <w:r w:rsidRPr="00305E46">
              <w:rPr>
                <w:rFonts w:ascii="Times New Roman" w:hAnsi="Times New Roman"/>
                <w:lang w:val="hr-BA"/>
              </w:rPr>
              <w:t xml:space="preserve"> održanoj _____20_.</w:t>
            </w:r>
            <w:r w:rsidR="00B548E3" w:rsidRPr="00305E46">
              <w:rPr>
                <w:rFonts w:ascii="Times New Roman" w:hAnsi="Times New Roman"/>
                <w:lang w:val="hr-BA"/>
              </w:rPr>
              <w:t xml:space="preserve"> </w:t>
            </w:r>
            <w:r w:rsidRPr="00305E46">
              <w:rPr>
                <w:rFonts w:ascii="Times New Roman" w:hAnsi="Times New Roman"/>
                <w:lang w:val="hr-BA"/>
              </w:rPr>
              <w:t>godine.</w:t>
            </w:r>
          </w:p>
        </w:tc>
      </w:tr>
      <w:tr w:rsidR="00D74ED6" w:rsidRPr="00305E46" w14:paraId="346F9AEA" w14:textId="77777777" w:rsidTr="00305E46">
        <w:trPr>
          <w:trHeight w:val="1076"/>
        </w:trPr>
        <w:tc>
          <w:tcPr>
            <w:tcW w:w="5000" w:type="pct"/>
            <w:gridSpan w:val="5"/>
          </w:tcPr>
          <w:p w14:paraId="1A018729" w14:textId="77777777" w:rsidR="00305E46" w:rsidRDefault="00305E46" w:rsidP="00EF7C3C">
            <w:pPr>
              <w:shd w:val="clear" w:color="auto" w:fill="FFFFFF"/>
              <w:spacing w:after="0" w:line="360" w:lineRule="auto"/>
              <w:ind w:left="6946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</w:p>
          <w:p w14:paraId="47AAF427" w14:textId="77777777" w:rsidR="00EF7C3C" w:rsidRPr="00305E46" w:rsidRDefault="00EF7C3C" w:rsidP="00305E46">
            <w:pPr>
              <w:shd w:val="clear" w:color="auto" w:fill="FFFFFF"/>
              <w:spacing w:after="0" w:line="480" w:lineRule="auto"/>
              <w:ind w:left="6946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 xml:space="preserve">   DEKAN</w:t>
            </w:r>
          </w:p>
          <w:p w14:paraId="04656838" w14:textId="77777777" w:rsidR="00EF7C3C" w:rsidRPr="00305E46" w:rsidRDefault="00EF7C3C" w:rsidP="00EF7C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  <w:t xml:space="preserve">       _________</w:t>
            </w:r>
            <w:r w:rsidR="003B1254"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_______________</w:t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_</w:t>
            </w:r>
          </w:p>
          <w:p w14:paraId="415BDCF9" w14:textId="2E51AC55" w:rsidR="00EF7C3C" w:rsidRPr="00305E46" w:rsidRDefault="00EF7C3C" w:rsidP="00EF7C3C">
            <w:pPr>
              <w:shd w:val="clear" w:color="auto" w:fill="FFFFFF"/>
              <w:spacing w:after="0" w:line="240" w:lineRule="auto"/>
              <w:ind w:left="5664" w:firstLine="708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 xml:space="preserve">dr.sc. Ivan Ostojić </w:t>
            </w:r>
            <w:r w:rsidR="00051F9B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red</w:t>
            </w:r>
            <w:r w:rsidRPr="00305E46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.prof.</w:t>
            </w:r>
          </w:p>
          <w:p w14:paraId="7C3911DF" w14:textId="77777777" w:rsidR="00D74ED6" w:rsidRPr="00305E46" w:rsidRDefault="00D74ED6" w:rsidP="00EF7C3C">
            <w:pPr>
              <w:shd w:val="clear" w:color="auto" w:fill="FFFFFF"/>
              <w:spacing w:after="0" w:line="240" w:lineRule="auto"/>
              <w:ind w:left="5664" w:firstLine="708"/>
              <w:rPr>
                <w:rFonts w:ascii="Times New Roman" w:hAnsi="Times New Roman"/>
                <w:lang w:val="hr-BA"/>
              </w:rPr>
            </w:pPr>
          </w:p>
        </w:tc>
      </w:tr>
    </w:tbl>
    <w:p w14:paraId="3896C313" w14:textId="77777777" w:rsidR="00D22F4A" w:rsidRPr="00305E46" w:rsidRDefault="00D22F4A" w:rsidP="00EF7C3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sectPr w:rsidR="00D22F4A" w:rsidRPr="00305E46" w:rsidSect="00584765">
      <w:headerReference w:type="default" r:id="rId6"/>
      <w:footerReference w:type="default" r:id="rId7"/>
      <w:pgSz w:w="11907" w:h="16840" w:code="9"/>
      <w:pgMar w:top="1134" w:right="851" w:bottom="1134" w:left="85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FF29" w14:textId="77777777" w:rsidR="002D17BC" w:rsidRDefault="002D17BC" w:rsidP="00231775">
      <w:pPr>
        <w:spacing w:after="0" w:line="240" w:lineRule="auto"/>
      </w:pPr>
      <w:r>
        <w:separator/>
      </w:r>
    </w:p>
  </w:endnote>
  <w:endnote w:type="continuationSeparator" w:id="0">
    <w:p w14:paraId="4181B6FA" w14:textId="77777777" w:rsidR="002D17BC" w:rsidRDefault="002D17BC" w:rsidP="0023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F139" w14:textId="43755766" w:rsidR="005B1B8B" w:rsidRPr="0015690C" w:rsidRDefault="00E75B8D" w:rsidP="005B1B8B">
    <w:pPr>
      <w:pStyle w:val="Footer"/>
      <w:spacing w:after="0"/>
      <w:jc w:val="right"/>
      <w:rPr>
        <w:rFonts w:ascii="Times New Roman" w:hAnsi="Times New Roman"/>
        <w:color w:val="808080" w:themeColor="background1" w:themeShade="80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2AE44327" wp14:editId="7C0E162B">
          <wp:extent cx="6477000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B8B" w:rsidRPr="0015690C">
      <w:rPr>
        <w:rFonts w:ascii="Times New Roman" w:hAnsi="Times New Roman"/>
        <w:color w:val="808080" w:themeColor="background1" w:themeShade="80"/>
        <w:sz w:val="20"/>
        <w:szCs w:val="20"/>
      </w:rPr>
      <w:t>Ob_MSc_2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4C2F" w14:textId="77777777" w:rsidR="002D17BC" w:rsidRDefault="002D17BC" w:rsidP="00231775">
      <w:pPr>
        <w:spacing w:after="0" w:line="240" w:lineRule="auto"/>
      </w:pPr>
      <w:r>
        <w:separator/>
      </w:r>
    </w:p>
  </w:footnote>
  <w:footnote w:type="continuationSeparator" w:id="0">
    <w:p w14:paraId="14D30354" w14:textId="77777777" w:rsidR="002D17BC" w:rsidRDefault="002D17BC" w:rsidP="0023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4964" w14:textId="43D07836" w:rsidR="00231775" w:rsidRDefault="00E75B8D" w:rsidP="00305E46">
    <w:pPr>
      <w:pStyle w:val="Header"/>
      <w:jc w:val="center"/>
    </w:pPr>
    <w:r>
      <w:rPr>
        <w:noProof/>
        <w:lang w:val="hr-BA" w:eastAsia="hr-BA"/>
      </w:rPr>
      <w:drawing>
        <wp:inline distT="0" distB="0" distL="0" distR="0" wp14:anchorId="74C7EC16" wp14:editId="0CFF93A9">
          <wp:extent cx="63531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0F"/>
    <w:rsid w:val="00051F9B"/>
    <w:rsid w:val="000527D1"/>
    <w:rsid w:val="0009316C"/>
    <w:rsid w:val="000B4CE6"/>
    <w:rsid w:val="0015690C"/>
    <w:rsid w:val="00192B98"/>
    <w:rsid w:val="001A17E8"/>
    <w:rsid w:val="00231775"/>
    <w:rsid w:val="00284CD6"/>
    <w:rsid w:val="002D17BC"/>
    <w:rsid w:val="00305E46"/>
    <w:rsid w:val="00343AB1"/>
    <w:rsid w:val="00365E80"/>
    <w:rsid w:val="003B1254"/>
    <w:rsid w:val="00402C66"/>
    <w:rsid w:val="00434C3C"/>
    <w:rsid w:val="004374FA"/>
    <w:rsid w:val="004A25F1"/>
    <w:rsid w:val="004C44A2"/>
    <w:rsid w:val="00576C2D"/>
    <w:rsid w:val="00584765"/>
    <w:rsid w:val="005B1B8B"/>
    <w:rsid w:val="00627032"/>
    <w:rsid w:val="007361F8"/>
    <w:rsid w:val="008F716A"/>
    <w:rsid w:val="009726FD"/>
    <w:rsid w:val="009775A9"/>
    <w:rsid w:val="00991117"/>
    <w:rsid w:val="00AA7B86"/>
    <w:rsid w:val="00AF2153"/>
    <w:rsid w:val="00B31DE7"/>
    <w:rsid w:val="00B548E3"/>
    <w:rsid w:val="00B71376"/>
    <w:rsid w:val="00B837E9"/>
    <w:rsid w:val="00C0446D"/>
    <w:rsid w:val="00CA7164"/>
    <w:rsid w:val="00D16CFE"/>
    <w:rsid w:val="00D17DB8"/>
    <w:rsid w:val="00D22F4A"/>
    <w:rsid w:val="00D2420F"/>
    <w:rsid w:val="00D34FEB"/>
    <w:rsid w:val="00D40629"/>
    <w:rsid w:val="00D74ED6"/>
    <w:rsid w:val="00E478DD"/>
    <w:rsid w:val="00E75B8D"/>
    <w:rsid w:val="00E82818"/>
    <w:rsid w:val="00EF25D3"/>
    <w:rsid w:val="00E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E20B"/>
  <w15:chartTrackingRefBased/>
  <w15:docId w15:val="{AD378326-7946-46A5-AA11-1177410E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1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1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5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3177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B1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esktop\prilozi\prijava_diplomski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prijava_diplomski2014.dot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Toni Stipanovic</cp:lastModifiedBy>
  <cp:revision>8</cp:revision>
  <cp:lastPrinted>2018-04-20T11:35:00Z</cp:lastPrinted>
  <dcterms:created xsi:type="dcterms:W3CDTF">2019-01-23T07:39:00Z</dcterms:created>
  <dcterms:modified xsi:type="dcterms:W3CDTF">2022-03-03T10:15:00Z</dcterms:modified>
</cp:coreProperties>
</file>