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11"/>
        <w:gridCol w:w="924"/>
        <w:gridCol w:w="635"/>
        <w:gridCol w:w="2233"/>
      </w:tblGrid>
      <w:tr w:rsidR="00140B40" w:rsidRPr="00140B40" w14:paraId="57F956BA" w14:textId="77777777" w:rsidTr="00D93FC8">
        <w:tc>
          <w:tcPr>
            <w:tcW w:w="1951" w:type="dxa"/>
            <w:vAlign w:val="center"/>
          </w:tcPr>
          <w:p w14:paraId="2FF083B5" w14:textId="77777777" w:rsidR="00140B40" w:rsidRPr="00140B40" w:rsidRDefault="00140B40" w:rsidP="00D93FC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  <w:bookmarkStart w:id="0" w:name="_Hlk33517959"/>
            <w:r w:rsidRPr="00140B40">
              <w:rPr>
                <w:rFonts w:ascii="Times New Roman" w:hAnsi="Times New Roman"/>
                <w:sz w:val="24"/>
                <w:szCs w:val="24"/>
                <w:lang w:val="hr-BA" w:eastAsia="hr-HR"/>
              </w:rPr>
              <w:t>Ur. Broj:</w:t>
            </w:r>
          </w:p>
        </w:tc>
        <w:tc>
          <w:tcPr>
            <w:tcW w:w="7903" w:type="dxa"/>
            <w:gridSpan w:val="4"/>
            <w:shd w:val="clear" w:color="auto" w:fill="F2F2F2" w:themeFill="background1" w:themeFillShade="F2"/>
            <w:vAlign w:val="center"/>
          </w:tcPr>
          <w:p w14:paraId="38F98894" w14:textId="77777777" w:rsidR="00140B40" w:rsidRPr="00140B40" w:rsidRDefault="00140B40" w:rsidP="00D93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</w:p>
        </w:tc>
      </w:tr>
      <w:tr w:rsidR="00140B40" w:rsidRPr="00140B40" w14:paraId="67067E4F" w14:textId="77777777" w:rsidTr="00D93FC8">
        <w:trPr>
          <w:trHeight w:val="446"/>
        </w:trPr>
        <w:tc>
          <w:tcPr>
            <w:tcW w:w="1951" w:type="dxa"/>
            <w:vAlign w:val="center"/>
          </w:tcPr>
          <w:p w14:paraId="138109EB" w14:textId="77777777" w:rsidR="00140B40" w:rsidRPr="00140B40" w:rsidRDefault="00140B40" w:rsidP="00D93FC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  <w:r w:rsidRPr="00140B40">
              <w:rPr>
                <w:rFonts w:ascii="Times New Roman" w:hAnsi="Times New Roman"/>
                <w:sz w:val="24"/>
                <w:szCs w:val="24"/>
                <w:lang w:val="hr-BA" w:eastAsia="hr-HR"/>
              </w:rPr>
              <w:t>Mjesto i datum:</w:t>
            </w:r>
          </w:p>
        </w:tc>
        <w:tc>
          <w:tcPr>
            <w:tcW w:w="7903" w:type="dxa"/>
            <w:gridSpan w:val="4"/>
            <w:shd w:val="clear" w:color="auto" w:fill="F2F2F2" w:themeFill="background1" w:themeFillShade="F2"/>
            <w:vAlign w:val="center"/>
          </w:tcPr>
          <w:p w14:paraId="586648DF" w14:textId="77777777" w:rsidR="00140B40" w:rsidRPr="00140B40" w:rsidRDefault="00140B40" w:rsidP="00D93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</w:p>
        </w:tc>
      </w:tr>
      <w:tr w:rsidR="0076781E" w:rsidRPr="00140B40" w14:paraId="0E0A8BCF" w14:textId="77777777" w:rsidTr="00D93FC8">
        <w:tc>
          <w:tcPr>
            <w:tcW w:w="1951" w:type="dxa"/>
            <w:vAlign w:val="center"/>
          </w:tcPr>
          <w:p w14:paraId="7F287ABB" w14:textId="77777777" w:rsidR="00140B40" w:rsidRPr="00140B40" w:rsidRDefault="00140B40" w:rsidP="00D93FC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  <w:r w:rsidRPr="00140B40">
              <w:rPr>
                <w:rFonts w:ascii="Times New Roman" w:hAnsi="Times New Roman"/>
                <w:sz w:val="24"/>
                <w:szCs w:val="24"/>
                <w:lang w:val="hr-BA" w:eastAsia="hr-HR"/>
              </w:rPr>
              <w:t>Studij: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EF95690" w14:textId="77777777" w:rsidR="00140B40" w:rsidRPr="00140B40" w:rsidRDefault="00140B40" w:rsidP="00D93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</w:tcPr>
          <w:p w14:paraId="4E7AAB40" w14:textId="77777777" w:rsidR="00140B40" w:rsidRPr="00140B40" w:rsidRDefault="00140B40" w:rsidP="00140B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BA" w:eastAsia="hr-HR"/>
              </w:rPr>
              <w:t>Smjer:</w:t>
            </w:r>
          </w:p>
        </w:tc>
        <w:tc>
          <w:tcPr>
            <w:tcW w:w="2868" w:type="dxa"/>
            <w:gridSpan w:val="2"/>
            <w:shd w:val="clear" w:color="auto" w:fill="F2F2F2" w:themeFill="background1" w:themeFillShade="F2"/>
          </w:tcPr>
          <w:p w14:paraId="5308A764" w14:textId="77777777" w:rsidR="00140B40" w:rsidRPr="00140B40" w:rsidRDefault="00140B40" w:rsidP="00140B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</w:p>
        </w:tc>
      </w:tr>
      <w:tr w:rsidR="00140B40" w:rsidRPr="00140B40" w14:paraId="2010D63C" w14:textId="77777777" w:rsidTr="00D93FC8">
        <w:tc>
          <w:tcPr>
            <w:tcW w:w="1951" w:type="dxa"/>
            <w:vAlign w:val="center"/>
          </w:tcPr>
          <w:p w14:paraId="45A24DEE" w14:textId="77777777" w:rsidR="00140B40" w:rsidRPr="00140B40" w:rsidRDefault="00140B40" w:rsidP="00D93FC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  <w:r w:rsidRPr="00140B40">
              <w:rPr>
                <w:rFonts w:ascii="Times New Roman" w:hAnsi="Times New Roman"/>
                <w:sz w:val="24"/>
                <w:szCs w:val="24"/>
                <w:lang w:val="hr-BA" w:eastAsia="hr-HR"/>
              </w:rPr>
              <w:t>Modul:</w:t>
            </w:r>
          </w:p>
        </w:tc>
        <w:tc>
          <w:tcPr>
            <w:tcW w:w="7903" w:type="dxa"/>
            <w:gridSpan w:val="4"/>
            <w:shd w:val="clear" w:color="auto" w:fill="F2F2F2" w:themeFill="background1" w:themeFillShade="F2"/>
            <w:vAlign w:val="center"/>
          </w:tcPr>
          <w:p w14:paraId="7E94731B" w14:textId="77777777" w:rsidR="00140B40" w:rsidRPr="00140B40" w:rsidRDefault="00140B40" w:rsidP="00D93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</w:p>
        </w:tc>
      </w:tr>
      <w:tr w:rsidR="00140B40" w:rsidRPr="00140B40" w14:paraId="6073967E" w14:textId="77777777" w:rsidTr="004400B1">
        <w:tc>
          <w:tcPr>
            <w:tcW w:w="9854" w:type="dxa"/>
            <w:gridSpan w:val="5"/>
          </w:tcPr>
          <w:p w14:paraId="40F7865A" w14:textId="77777777" w:rsidR="00140B40" w:rsidRPr="00D93FC8" w:rsidRDefault="00140B40" w:rsidP="00140B4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hr-BA" w:eastAsia="hr-HR"/>
              </w:rPr>
            </w:pPr>
          </w:p>
          <w:p w14:paraId="72E9FA44" w14:textId="77777777" w:rsidR="00140B40" w:rsidRPr="00D93FC8" w:rsidRDefault="00140B40" w:rsidP="00140B4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hr-BA" w:eastAsia="hr-HR"/>
              </w:rPr>
            </w:pPr>
            <w:r w:rsidRPr="00D93FC8">
              <w:rPr>
                <w:rFonts w:ascii="Times New Roman" w:hAnsi="Times New Roman"/>
                <w:b/>
                <w:sz w:val="32"/>
                <w:szCs w:val="32"/>
                <w:lang w:val="hr-BA" w:eastAsia="hr-HR"/>
              </w:rPr>
              <w:t>PRIJAVA ZAVRŠNOG RADA</w:t>
            </w:r>
          </w:p>
          <w:p w14:paraId="1532FF29" w14:textId="77777777" w:rsidR="00140B40" w:rsidRPr="00140B40" w:rsidRDefault="00140B40" w:rsidP="00140B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</w:p>
        </w:tc>
      </w:tr>
      <w:tr w:rsidR="0076781E" w:rsidRPr="00140B40" w14:paraId="510B8C16" w14:textId="77777777" w:rsidTr="00D93FC8">
        <w:tc>
          <w:tcPr>
            <w:tcW w:w="1951" w:type="dxa"/>
            <w:vAlign w:val="center"/>
          </w:tcPr>
          <w:p w14:paraId="4D614E5E" w14:textId="77777777" w:rsidR="00140B40" w:rsidRPr="00140B40" w:rsidRDefault="00140B40" w:rsidP="00D93FC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  <w:r w:rsidRPr="00140B40">
              <w:rPr>
                <w:rFonts w:ascii="Times New Roman" w:hAnsi="Times New Roman"/>
                <w:sz w:val="24"/>
                <w:szCs w:val="24"/>
                <w:lang w:val="hr-BA" w:eastAsia="hr-HR"/>
              </w:rPr>
              <w:t>Student-ica: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90849E3" w14:textId="77777777" w:rsidR="00140B40" w:rsidRPr="00140B40" w:rsidRDefault="00140B40" w:rsidP="00D93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3E0745DC" w14:textId="77777777" w:rsidR="00140B40" w:rsidRPr="00140B40" w:rsidRDefault="00140B40" w:rsidP="00D93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  <w:r w:rsidRPr="00140B40">
              <w:rPr>
                <w:rFonts w:ascii="Times New Roman" w:hAnsi="Times New Roman"/>
                <w:sz w:val="24"/>
                <w:szCs w:val="24"/>
                <w:lang w:val="hr-BA" w:eastAsia="hr-HR"/>
              </w:rPr>
              <w:t>Broj indeksa:</w:t>
            </w:r>
          </w:p>
        </w:tc>
        <w:tc>
          <w:tcPr>
            <w:tcW w:w="2233" w:type="dxa"/>
            <w:vMerge w:val="restart"/>
            <w:shd w:val="clear" w:color="auto" w:fill="F2F2F2" w:themeFill="background1" w:themeFillShade="F2"/>
            <w:vAlign w:val="center"/>
          </w:tcPr>
          <w:p w14:paraId="380FCBD5" w14:textId="77777777" w:rsidR="00140B40" w:rsidRPr="00140B40" w:rsidRDefault="00140B40" w:rsidP="00D93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</w:p>
        </w:tc>
      </w:tr>
      <w:tr w:rsidR="0076781E" w:rsidRPr="00140B40" w14:paraId="2222CDE6" w14:textId="77777777" w:rsidTr="00D93FC8">
        <w:tc>
          <w:tcPr>
            <w:tcW w:w="1951" w:type="dxa"/>
            <w:vAlign w:val="center"/>
          </w:tcPr>
          <w:p w14:paraId="4309FC70" w14:textId="77777777" w:rsidR="00140B40" w:rsidRPr="00140B40" w:rsidRDefault="00140B40" w:rsidP="00D93FC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  <w:r w:rsidRPr="00140B40">
              <w:rPr>
                <w:rFonts w:ascii="Times New Roman" w:hAnsi="Times New Roman"/>
                <w:sz w:val="24"/>
                <w:szCs w:val="24"/>
                <w:lang w:val="hr-BA" w:eastAsia="hr-HR"/>
              </w:rPr>
              <w:t>Potpis: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126235C" w14:textId="77777777" w:rsidR="00140B40" w:rsidRPr="00140B40" w:rsidRDefault="00140B40" w:rsidP="00D93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F2775FC" w14:textId="77777777" w:rsidR="00140B40" w:rsidRPr="00140B40" w:rsidRDefault="00140B40" w:rsidP="00D93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</w:p>
        </w:tc>
        <w:tc>
          <w:tcPr>
            <w:tcW w:w="2233" w:type="dxa"/>
            <w:vMerge/>
            <w:shd w:val="clear" w:color="auto" w:fill="F2F2F2" w:themeFill="background1" w:themeFillShade="F2"/>
            <w:vAlign w:val="center"/>
          </w:tcPr>
          <w:p w14:paraId="07E61E3D" w14:textId="77777777" w:rsidR="00140B40" w:rsidRPr="00140B40" w:rsidRDefault="00140B40" w:rsidP="00D93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</w:p>
        </w:tc>
      </w:tr>
      <w:tr w:rsidR="00140B40" w:rsidRPr="00140B40" w14:paraId="6E698B20" w14:textId="77777777" w:rsidTr="00D93FC8">
        <w:tc>
          <w:tcPr>
            <w:tcW w:w="9854" w:type="dxa"/>
            <w:gridSpan w:val="5"/>
            <w:vAlign w:val="center"/>
          </w:tcPr>
          <w:p w14:paraId="2C41ABD3" w14:textId="77777777" w:rsidR="00140B40" w:rsidRPr="00140B40" w:rsidRDefault="00140B40" w:rsidP="00D93FC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</w:pPr>
            <w:r w:rsidRPr="00140B40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>PREDLAŽE TEMU ZAVRŠNOG RADA:</w:t>
            </w:r>
          </w:p>
        </w:tc>
      </w:tr>
      <w:tr w:rsidR="00140B40" w:rsidRPr="00140B40" w14:paraId="67D84892" w14:textId="77777777" w:rsidTr="001450CF">
        <w:tc>
          <w:tcPr>
            <w:tcW w:w="1951" w:type="dxa"/>
            <w:vAlign w:val="center"/>
          </w:tcPr>
          <w:p w14:paraId="653444EB" w14:textId="0E9286C3" w:rsidR="00140B40" w:rsidRPr="00140B40" w:rsidRDefault="00140B40" w:rsidP="00D93FC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  <w:r w:rsidRPr="00140B40">
              <w:rPr>
                <w:rFonts w:ascii="Times New Roman" w:hAnsi="Times New Roman"/>
                <w:sz w:val="24"/>
                <w:szCs w:val="24"/>
                <w:lang w:val="hr-BA" w:eastAsia="hr-HR"/>
              </w:rPr>
              <w:t>NASLOVA:</w:t>
            </w:r>
          </w:p>
        </w:tc>
        <w:tc>
          <w:tcPr>
            <w:tcW w:w="7903" w:type="dxa"/>
            <w:gridSpan w:val="4"/>
            <w:shd w:val="clear" w:color="auto" w:fill="F2F2F2" w:themeFill="background1" w:themeFillShade="F2"/>
            <w:vAlign w:val="center"/>
          </w:tcPr>
          <w:p w14:paraId="6F4A766E" w14:textId="77777777" w:rsidR="001450CF" w:rsidRDefault="001450CF" w:rsidP="001450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</w:p>
          <w:p w14:paraId="2144CF7A" w14:textId="76A9E887" w:rsidR="001450CF" w:rsidRPr="00140B40" w:rsidRDefault="001450CF" w:rsidP="001450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</w:p>
        </w:tc>
      </w:tr>
      <w:tr w:rsidR="00D93FC8" w:rsidRPr="00140B40" w14:paraId="27D1B223" w14:textId="77777777" w:rsidTr="004400B1">
        <w:tc>
          <w:tcPr>
            <w:tcW w:w="9854" w:type="dxa"/>
            <w:gridSpan w:val="5"/>
          </w:tcPr>
          <w:p w14:paraId="29B5357C" w14:textId="2BE6EAEE" w:rsidR="00D93FC8" w:rsidRPr="00D93FC8" w:rsidRDefault="00D93FC8" w:rsidP="00D93FC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  <w:lang w:val="hr-BA" w:eastAsia="hr-HR"/>
              </w:rPr>
            </w:pPr>
            <w:r w:rsidRPr="00D93FC8">
              <w:rPr>
                <w:rFonts w:ascii="Times New Roman" w:hAnsi="Times New Roman"/>
                <w:b/>
                <w:iCs/>
                <w:sz w:val="24"/>
                <w:szCs w:val="24"/>
                <w:lang w:val="hr-BA" w:eastAsia="hr-HR"/>
              </w:rPr>
              <w:t>OBRAZLOŽENJE TEME (obvezno popuniti elektronski)</w:t>
            </w:r>
          </w:p>
        </w:tc>
      </w:tr>
      <w:tr w:rsidR="00140B40" w:rsidRPr="00140B40" w14:paraId="2A4ADE0D" w14:textId="77777777" w:rsidTr="004400B1">
        <w:tc>
          <w:tcPr>
            <w:tcW w:w="9854" w:type="dxa"/>
            <w:gridSpan w:val="5"/>
          </w:tcPr>
          <w:p w14:paraId="196DDD68" w14:textId="77777777" w:rsidR="00D93FC8" w:rsidRPr="00D93FC8" w:rsidRDefault="00D93FC8" w:rsidP="00D93FC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  <w:lang w:val="hr-BA" w:eastAsia="hr-HR"/>
              </w:rPr>
            </w:pPr>
          </w:p>
          <w:p w14:paraId="72D17FB7" w14:textId="77777777" w:rsidR="00140B40" w:rsidRDefault="00140B40" w:rsidP="00D93FC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  <w:lang w:val="hr-BA" w:eastAsia="hr-HR"/>
              </w:rPr>
            </w:pPr>
          </w:p>
          <w:p w14:paraId="52A54B69" w14:textId="6B172ACA" w:rsidR="0076781E" w:rsidRPr="00D93FC8" w:rsidRDefault="0076781E" w:rsidP="00D93FC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  <w:lang w:val="hr-BA" w:eastAsia="hr-HR"/>
              </w:rPr>
            </w:pPr>
          </w:p>
        </w:tc>
      </w:tr>
      <w:tr w:rsidR="00140B40" w:rsidRPr="00140B40" w14:paraId="3D1FDF81" w14:textId="77777777" w:rsidTr="004400B1">
        <w:tc>
          <w:tcPr>
            <w:tcW w:w="9854" w:type="dxa"/>
            <w:gridSpan w:val="5"/>
          </w:tcPr>
          <w:p w14:paraId="15356993" w14:textId="7AAC6E2D" w:rsidR="00140B40" w:rsidRPr="00D93FC8" w:rsidRDefault="00D93FC8" w:rsidP="00D93F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val="hr-BA" w:eastAsia="hr-HR"/>
              </w:rPr>
            </w:pPr>
            <w:r w:rsidRPr="00D93FC8">
              <w:rPr>
                <w:rFonts w:ascii="Times New Roman" w:hAnsi="Times New Roman"/>
                <w:b/>
                <w:bCs/>
                <w:lang w:val="hr-BA" w:eastAsia="hr-HR"/>
              </w:rPr>
              <w:t xml:space="preserve">CILJ RADA, OČEKIVANI REZULTATI, POPIS LITERATURE: </w:t>
            </w:r>
            <w:r w:rsidR="00140B40" w:rsidRPr="00D93FC8">
              <w:rPr>
                <w:rFonts w:ascii="Times New Roman" w:hAnsi="Times New Roman"/>
                <w:b/>
                <w:bCs/>
                <w:lang w:val="hr-BA" w:eastAsia="hr-HR"/>
              </w:rPr>
              <w:t>(Najviše 500 znakova sa razmacima!)</w:t>
            </w:r>
          </w:p>
        </w:tc>
      </w:tr>
      <w:tr w:rsidR="00D93FC8" w:rsidRPr="00140B40" w14:paraId="6989B3AB" w14:textId="77777777" w:rsidTr="00426C99">
        <w:tc>
          <w:tcPr>
            <w:tcW w:w="9854" w:type="dxa"/>
            <w:gridSpan w:val="5"/>
            <w:shd w:val="clear" w:color="auto" w:fill="FFFFFF" w:themeFill="background1"/>
          </w:tcPr>
          <w:p w14:paraId="2151FB71" w14:textId="77777777" w:rsidR="00D93FC8" w:rsidRDefault="00D93FC8" w:rsidP="00140B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</w:p>
          <w:p w14:paraId="533E6FF1" w14:textId="77777777" w:rsidR="00D93FC8" w:rsidRDefault="00D93FC8" w:rsidP="00140B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</w:p>
          <w:p w14:paraId="28052C85" w14:textId="1D59558E" w:rsidR="00D93FC8" w:rsidRPr="00140B40" w:rsidRDefault="00D93FC8" w:rsidP="00140B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</w:p>
        </w:tc>
      </w:tr>
      <w:tr w:rsidR="0076781E" w:rsidRPr="00140B40" w14:paraId="6DFDEDE6" w14:textId="77777777" w:rsidTr="004400B1">
        <w:tc>
          <w:tcPr>
            <w:tcW w:w="1951" w:type="dxa"/>
          </w:tcPr>
          <w:p w14:paraId="3E3625EC" w14:textId="77777777" w:rsidR="00140B40" w:rsidRPr="00140B40" w:rsidRDefault="00140B40" w:rsidP="00140B40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  <w:r w:rsidRPr="00140B40">
              <w:rPr>
                <w:rFonts w:ascii="Times New Roman" w:hAnsi="Times New Roman"/>
                <w:sz w:val="24"/>
                <w:szCs w:val="24"/>
                <w:lang w:val="hr-BA" w:eastAsia="hr-HR"/>
              </w:rPr>
              <w:t>Mentor</w:t>
            </w:r>
            <w:r w:rsidR="00523F7D">
              <w:rPr>
                <w:rFonts w:ascii="Times New Roman" w:hAnsi="Times New Roman"/>
                <w:sz w:val="24"/>
                <w:szCs w:val="24"/>
                <w:lang w:val="hr-BA" w:eastAsia="hr-HR"/>
              </w:rPr>
              <w:t>/ica</w:t>
            </w:r>
            <w:r w:rsidRPr="00140B40">
              <w:rPr>
                <w:rFonts w:ascii="Times New Roman" w:hAnsi="Times New Roman"/>
                <w:sz w:val="24"/>
                <w:szCs w:val="24"/>
                <w:lang w:val="hr-BA" w:eastAsia="hr-HR"/>
              </w:rPr>
              <w:t>: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E59B430" w14:textId="77777777" w:rsidR="00140B40" w:rsidRPr="00140B40" w:rsidRDefault="00140B40" w:rsidP="00140B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12626D08" w14:textId="77777777" w:rsidR="00140B40" w:rsidRPr="00140B40" w:rsidRDefault="00140B40" w:rsidP="00140B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64FD8C58" w14:textId="77777777" w:rsidR="00140B40" w:rsidRPr="00140B40" w:rsidRDefault="00140B40" w:rsidP="00140B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</w:p>
        </w:tc>
      </w:tr>
      <w:tr w:rsidR="0076781E" w:rsidRPr="00140B40" w14:paraId="799C93F0" w14:textId="77777777" w:rsidTr="004400B1">
        <w:tc>
          <w:tcPr>
            <w:tcW w:w="1951" w:type="dxa"/>
          </w:tcPr>
          <w:p w14:paraId="419C79E7" w14:textId="77777777" w:rsidR="00140B40" w:rsidRPr="00140B40" w:rsidRDefault="00140B40" w:rsidP="00140B40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</w:p>
        </w:tc>
        <w:tc>
          <w:tcPr>
            <w:tcW w:w="4111" w:type="dxa"/>
          </w:tcPr>
          <w:p w14:paraId="2AFD7BBF" w14:textId="77777777" w:rsidR="00140B40" w:rsidRPr="00140B40" w:rsidRDefault="00140B40" w:rsidP="00140B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  <w:r w:rsidRPr="00140B40">
              <w:rPr>
                <w:rFonts w:ascii="Times New Roman" w:hAnsi="Times New Roman"/>
                <w:sz w:val="24"/>
                <w:szCs w:val="24"/>
                <w:lang w:val="hr-BA" w:eastAsia="hr-HR"/>
              </w:rPr>
              <w:t>(Ime i prezime)</w:t>
            </w:r>
          </w:p>
        </w:tc>
        <w:tc>
          <w:tcPr>
            <w:tcW w:w="1559" w:type="dxa"/>
            <w:gridSpan w:val="2"/>
          </w:tcPr>
          <w:p w14:paraId="59810648" w14:textId="77777777" w:rsidR="00140B40" w:rsidRPr="00140B40" w:rsidRDefault="00140B40" w:rsidP="00140B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  <w:r w:rsidRPr="00140B40">
              <w:rPr>
                <w:rFonts w:ascii="Times New Roman" w:hAnsi="Times New Roman"/>
                <w:sz w:val="24"/>
                <w:szCs w:val="24"/>
                <w:lang w:val="hr-BA" w:eastAsia="hr-HR"/>
              </w:rPr>
              <w:t>(potpis)</w:t>
            </w:r>
          </w:p>
        </w:tc>
        <w:tc>
          <w:tcPr>
            <w:tcW w:w="2233" w:type="dxa"/>
          </w:tcPr>
          <w:p w14:paraId="45DAE554" w14:textId="77777777" w:rsidR="00140B40" w:rsidRPr="00140B40" w:rsidRDefault="00140B40" w:rsidP="00140B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  <w:r w:rsidRPr="00140B40">
              <w:rPr>
                <w:rFonts w:ascii="Times New Roman" w:hAnsi="Times New Roman"/>
                <w:sz w:val="24"/>
                <w:szCs w:val="24"/>
                <w:lang w:val="hr-BA" w:eastAsia="hr-HR"/>
              </w:rPr>
              <w:t>(e-mail)</w:t>
            </w:r>
          </w:p>
        </w:tc>
      </w:tr>
      <w:tr w:rsidR="00140B40" w:rsidRPr="00140B40" w14:paraId="07F345F5" w14:textId="77777777" w:rsidTr="0076781E">
        <w:tc>
          <w:tcPr>
            <w:tcW w:w="9854" w:type="dxa"/>
            <w:gridSpan w:val="5"/>
            <w:vAlign w:val="center"/>
          </w:tcPr>
          <w:p w14:paraId="7FE88F5F" w14:textId="77777777" w:rsidR="0076781E" w:rsidRDefault="0076781E" w:rsidP="007678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</w:p>
          <w:p w14:paraId="1B97D1C0" w14:textId="77777777" w:rsidR="00140B40" w:rsidRDefault="0076781E" w:rsidP="007678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BA" w:eastAsia="hr-HR"/>
              </w:rPr>
              <w:t>T</w:t>
            </w:r>
            <w:r w:rsidR="00140B40" w:rsidRPr="00140B40">
              <w:rPr>
                <w:rFonts w:ascii="Times New Roman" w:hAnsi="Times New Roman"/>
                <w:sz w:val="24"/>
                <w:szCs w:val="24"/>
                <w:lang w:val="hr-BA" w:eastAsia="hr-HR"/>
              </w:rPr>
              <w:t>ema završnog rada prihvaćena je na ____ sjednici Znanstveno-nastavnog vijeća održanoj  __________________</w:t>
            </w:r>
            <w:r w:rsidR="00D93FC8">
              <w:rPr>
                <w:rFonts w:ascii="Times New Roman" w:hAnsi="Times New Roman"/>
                <w:sz w:val="24"/>
                <w:szCs w:val="24"/>
                <w:lang w:val="hr-BA" w:eastAsia="hr-HR"/>
              </w:rPr>
              <w:t>___</w:t>
            </w:r>
            <w:r w:rsidR="00140B40" w:rsidRPr="00140B40">
              <w:rPr>
                <w:rFonts w:ascii="Times New Roman" w:hAnsi="Times New Roman"/>
                <w:sz w:val="24"/>
                <w:szCs w:val="24"/>
                <w:lang w:val="hr-BA" w:eastAsia="hr-HR"/>
              </w:rPr>
              <w:t>.</w:t>
            </w:r>
          </w:p>
          <w:p w14:paraId="039861F9" w14:textId="6D3EC1A5" w:rsidR="0076781E" w:rsidRPr="00140B40" w:rsidRDefault="0076781E" w:rsidP="007678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</w:p>
        </w:tc>
      </w:tr>
      <w:tr w:rsidR="00140B40" w:rsidRPr="00140B40" w14:paraId="758883DB" w14:textId="77777777" w:rsidTr="004400B1">
        <w:tc>
          <w:tcPr>
            <w:tcW w:w="9854" w:type="dxa"/>
            <w:gridSpan w:val="5"/>
          </w:tcPr>
          <w:p w14:paraId="1ACF79D5" w14:textId="77777777" w:rsidR="00140B40" w:rsidRPr="00140B40" w:rsidRDefault="00140B40" w:rsidP="00140B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</w:pPr>
          </w:p>
          <w:p w14:paraId="2481B234" w14:textId="77777777" w:rsidR="00140B40" w:rsidRPr="00140B40" w:rsidRDefault="00140B40" w:rsidP="00140B40">
            <w:pPr>
              <w:shd w:val="clear" w:color="auto" w:fill="FFFFFF"/>
              <w:spacing w:after="0" w:line="360" w:lineRule="auto"/>
              <w:ind w:left="6946"/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</w:pPr>
            <w:r w:rsidRPr="00140B40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 xml:space="preserve">   DEKAN</w:t>
            </w:r>
          </w:p>
          <w:p w14:paraId="1E9E35DB" w14:textId="77777777" w:rsidR="00140B40" w:rsidRPr="00140B40" w:rsidRDefault="00140B40" w:rsidP="00140B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</w:pPr>
            <w:r w:rsidRPr="00140B40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ab/>
            </w:r>
            <w:r w:rsidRPr="00140B40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ab/>
            </w:r>
            <w:r w:rsidRPr="00140B40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ab/>
            </w:r>
            <w:r w:rsidRPr="00140B40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ab/>
            </w:r>
            <w:r w:rsidRPr="00140B40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ab/>
            </w:r>
            <w:r w:rsidRPr="00140B40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ab/>
            </w:r>
            <w:r w:rsidRPr="00140B40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ab/>
            </w:r>
            <w:r w:rsidRPr="00140B40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ab/>
              <w:t xml:space="preserve">       __________________________</w:t>
            </w:r>
          </w:p>
          <w:p w14:paraId="3684D88B" w14:textId="4401DBBD" w:rsidR="00140B40" w:rsidRPr="00140B40" w:rsidRDefault="00140B40" w:rsidP="00140B40">
            <w:pPr>
              <w:shd w:val="clear" w:color="auto" w:fill="FFFFFF"/>
              <w:spacing w:after="0" w:line="240" w:lineRule="auto"/>
              <w:ind w:left="5664" w:firstLine="708"/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</w:pPr>
            <w:r w:rsidRPr="00140B40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 xml:space="preserve">dr.sc. Ivan Ostojić </w:t>
            </w:r>
            <w:r w:rsidR="009F1DCE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>red</w:t>
            </w:r>
            <w:r w:rsidRPr="00140B40">
              <w:rPr>
                <w:rFonts w:ascii="Times New Roman" w:hAnsi="Times New Roman"/>
                <w:b/>
                <w:sz w:val="24"/>
                <w:szCs w:val="24"/>
                <w:lang w:val="hr-BA" w:eastAsia="hr-HR"/>
              </w:rPr>
              <w:t>.prof.</w:t>
            </w:r>
          </w:p>
          <w:p w14:paraId="7DEFD9EE" w14:textId="77777777" w:rsidR="00140B40" w:rsidRPr="00140B40" w:rsidRDefault="00140B40" w:rsidP="007678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BA" w:eastAsia="hr-HR"/>
              </w:rPr>
            </w:pPr>
          </w:p>
        </w:tc>
      </w:tr>
      <w:bookmarkEnd w:id="0"/>
    </w:tbl>
    <w:p w14:paraId="11376744" w14:textId="77777777" w:rsidR="00D22F4A" w:rsidRPr="00140B40" w:rsidRDefault="00D22F4A" w:rsidP="0076781E"/>
    <w:sectPr w:rsidR="00D22F4A" w:rsidRPr="00140B40" w:rsidSect="00D93FC8">
      <w:headerReference w:type="default" r:id="rId6"/>
      <w:footerReference w:type="default" r:id="rId7"/>
      <w:pgSz w:w="11907" w:h="16840" w:code="9"/>
      <w:pgMar w:top="1134" w:right="851" w:bottom="1134" w:left="851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C87D5" w14:textId="77777777" w:rsidR="007D68E5" w:rsidRDefault="007D68E5" w:rsidP="00231775">
      <w:pPr>
        <w:spacing w:after="0" w:line="240" w:lineRule="auto"/>
      </w:pPr>
      <w:r>
        <w:separator/>
      </w:r>
    </w:p>
  </w:endnote>
  <w:endnote w:type="continuationSeparator" w:id="0">
    <w:p w14:paraId="38D74DF7" w14:textId="77777777" w:rsidR="007D68E5" w:rsidRDefault="007D68E5" w:rsidP="0023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997DE" w14:textId="466B37C1" w:rsidR="005B1B8B" w:rsidRPr="0015690C" w:rsidRDefault="00942856" w:rsidP="00D93FC8">
    <w:pPr>
      <w:pStyle w:val="Footer"/>
      <w:tabs>
        <w:tab w:val="left" w:pos="1065"/>
        <w:tab w:val="right" w:pos="10205"/>
      </w:tabs>
      <w:spacing w:after="0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0BE5727B" wp14:editId="7C65A050">
          <wp:extent cx="6477000" cy="781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1D0A3" w14:textId="77777777" w:rsidR="007D68E5" w:rsidRDefault="007D68E5" w:rsidP="00231775">
      <w:pPr>
        <w:spacing w:after="0" w:line="240" w:lineRule="auto"/>
      </w:pPr>
      <w:r>
        <w:separator/>
      </w:r>
    </w:p>
  </w:footnote>
  <w:footnote w:type="continuationSeparator" w:id="0">
    <w:p w14:paraId="503A6560" w14:textId="77777777" w:rsidR="007D68E5" w:rsidRDefault="007D68E5" w:rsidP="0023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8A245" w14:textId="68E66908" w:rsidR="00E478DD" w:rsidRPr="005B1B8B" w:rsidRDefault="00942856" w:rsidP="00942856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noProof/>
        <w:lang w:val="hr-BA" w:eastAsia="hr-BA"/>
      </w:rPr>
      <w:drawing>
        <wp:inline distT="0" distB="0" distL="0" distR="0" wp14:anchorId="3CA3337B" wp14:editId="5BFAD55E">
          <wp:extent cx="6353175" cy="657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0F"/>
    <w:rsid w:val="0009316C"/>
    <w:rsid w:val="000B4CE6"/>
    <w:rsid w:val="000B6E8C"/>
    <w:rsid w:val="00140B40"/>
    <w:rsid w:val="001450CF"/>
    <w:rsid w:val="0015690C"/>
    <w:rsid w:val="0017479E"/>
    <w:rsid w:val="001A17E8"/>
    <w:rsid w:val="00231775"/>
    <w:rsid w:val="00284CD6"/>
    <w:rsid w:val="002A6B59"/>
    <w:rsid w:val="00305E46"/>
    <w:rsid w:val="00343AB1"/>
    <w:rsid w:val="003A4B43"/>
    <w:rsid w:val="003B1254"/>
    <w:rsid w:val="00402C66"/>
    <w:rsid w:val="00434C3C"/>
    <w:rsid w:val="004374FA"/>
    <w:rsid w:val="004A25F1"/>
    <w:rsid w:val="004C44A2"/>
    <w:rsid w:val="00523F7D"/>
    <w:rsid w:val="00576C2D"/>
    <w:rsid w:val="00584765"/>
    <w:rsid w:val="005B1B8B"/>
    <w:rsid w:val="00627032"/>
    <w:rsid w:val="007361F8"/>
    <w:rsid w:val="0076781E"/>
    <w:rsid w:val="0078354B"/>
    <w:rsid w:val="007B3E00"/>
    <w:rsid w:val="007D68E5"/>
    <w:rsid w:val="0088483B"/>
    <w:rsid w:val="008F716A"/>
    <w:rsid w:val="00942856"/>
    <w:rsid w:val="009726FD"/>
    <w:rsid w:val="009775A9"/>
    <w:rsid w:val="00991117"/>
    <w:rsid w:val="009F1DCE"/>
    <w:rsid w:val="00AA7B86"/>
    <w:rsid w:val="00AF2153"/>
    <w:rsid w:val="00B013C3"/>
    <w:rsid w:val="00B31DE7"/>
    <w:rsid w:val="00B548E3"/>
    <w:rsid w:val="00B71376"/>
    <w:rsid w:val="00B837E9"/>
    <w:rsid w:val="00C0446D"/>
    <w:rsid w:val="00CA7164"/>
    <w:rsid w:val="00D16CFE"/>
    <w:rsid w:val="00D17DB8"/>
    <w:rsid w:val="00D22F4A"/>
    <w:rsid w:val="00D2420F"/>
    <w:rsid w:val="00D74ED6"/>
    <w:rsid w:val="00D93FC8"/>
    <w:rsid w:val="00E478DD"/>
    <w:rsid w:val="00E82818"/>
    <w:rsid w:val="00EF25D3"/>
    <w:rsid w:val="00E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4CB6F"/>
  <w15:chartTrackingRefBased/>
  <w15:docId w15:val="{AD378326-7946-46A5-AA11-1177410E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7E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317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77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17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775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231775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B1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an\Desktop\prilozi\prijava_diplomski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prijava_diplomski2014.dot</Template>
  <TotalTime>32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cp:lastModifiedBy>Toni Stipanovic</cp:lastModifiedBy>
  <cp:revision>14</cp:revision>
  <cp:lastPrinted>2018-04-20T11:35:00Z</cp:lastPrinted>
  <dcterms:created xsi:type="dcterms:W3CDTF">2019-01-23T07:39:00Z</dcterms:created>
  <dcterms:modified xsi:type="dcterms:W3CDTF">2022-03-03T10:15:00Z</dcterms:modified>
</cp:coreProperties>
</file>